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F03B8F" w:rsidRDefault="00F03B8F" w:rsidP="00D60F2C">
      <w:pPr>
        <w:jc w:val="both"/>
        <w:rPr>
          <w:rFonts w:ascii="Times New Roman" w:hAnsi="Times New Roman"/>
          <w:sz w:val="24"/>
          <w:szCs w:val="24"/>
        </w:rPr>
      </w:pPr>
    </w:p>
    <w:p w:rsidR="0064684B" w:rsidRP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64684B">
        <w:rPr>
          <w:rFonts w:ascii="Times New Roman" w:hAnsi="Times New Roman"/>
          <w:sz w:val="24"/>
          <w:szCs w:val="24"/>
        </w:rPr>
        <w:t>Vážená paní Peterková,</w:t>
      </w:r>
    </w:p>
    <w:p w:rsidR="0064684B" w:rsidRP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64684B" w:rsidRP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níže </w:t>
      </w:r>
      <w:r w:rsidRPr="0064684B">
        <w:rPr>
          <w:rFonts w:ascii="Times New Roman" w:hAnsi="Times New Roman"/>
          <w:sz w:val="24"/>
          <w:szCs w:val="24"/>
        </w:rPr>
        <w:t>odpovídám na Vaši interpelaci vznesenou na jednání zastupitelstva dne 7. 2. 2013 ve věci možnost získávání a předistribuování  přebytečné stravy ze školních jídelen na Praze 5.</w:t>
      </w:r>
    </w:p>
    <w:p w:rsidR="0064684B" w:rsidRP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64684B" w:rsidRPr="0064684B" w:rsidRDefault="000F43FA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Používat pře</w:t>
      </w:r>
      <w:r w:rsidR="0064684B" w:rsidRPr="0064684B">
        <w:rPr>
          <w:rFonts w:ascii="Times New Roman" w:hAnsi="Times New Roman"/>
          <w:sz w:val="24"/>
          <w:szCs w:val="24"/>
        </w:rPr>
        <w:t>bytky jídel ze školních jídelen v Praze 5 pro stravování bezdomovců a sociálně slabých je skutečně z hygienického hlediska nemožné a z hlediska lidské důstojnosti nemyslitelné. Městská část Praha 5 dlouhodobě podporuje Armádu spásy, jejíž pobočka sídlí v Lidické ulici, která se o sociálně slabé a bezdomovce stará včetně poskytování levného stravování.</w:t>
      </w:r>
    </w:p>
    <w:p w:rsid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64684B" w:rsidRP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64684B" w:rsidRPr="0064684B" w:rsidRDefault="0064684B" w:rsidP="0064684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64684B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58" w:rsidRDefault="00E16F58">
      <w:r>
        <w:separator/>
      </w:r>
    </w:p>
  </w:endnote>
  <w:endnote w:type="continuationSeparator" w:id="0">
    <w:p w:rsidR="00E16F58" w:rsidRDefault="00E1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11F1E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7E0BA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58" w:rsidRDefault="00E16F58">
      <w:r>
        <w:separator/>
      </w:r>
    </w:p>
  </w:footnote>
  <w:footnote w:type="continuationSeparator" w:id="0">
    <w:p w:rsidR="00E16F58" w:rsidRDefault="00E1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64684B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Vážená paní</w:t>
          </w:r>
        </w:p>
      </w:tc>
    </w:tr>
    <w:tr w:rsidR="008D4D17" w:rsidRPr="00EA5249">
      <w:tc>
        <w:tcPr>
          <w:tcW w:w="4822" w:type="dxa"/>
        </w:tcPr>
        <w:p w:rsidR="008D4D17" w:rsidRPr="00EA5249" w:rsidRDefault="0064684B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Růžena Peterková</w:t>
          </w:r>
        </w:p>
      </w:tc>
    </w:tr>
    <w:tr w:rsidR="008D4D17" w:rsidRPr="00EA5249">
      <w:tc>
        <w:tcPr>
          <w:tcW w:w="4822" w:type="dxa"/>
        </w:tcPr>
        <w:p w:rsidR="008D4D17" w:rsidRPr="00EA5249" w:rsidRDefault="0064684B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zastupitelka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E30875">
    <w:pPr>
      <w:pStyle w:val="Zhlav"/>
      <w:tabs>
        <w:tab w:val="clear" w:pos="9072"/>
        <w:tab w:val="right" w:pos="9180"/>
      </w:tabs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64684B" w:rsidP="0064684B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4.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43FA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36EE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2C10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D71E6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4684B"/>
    <w:rsid w:val="00660FD2"/>
    <w:rsid w:val="00662E14"/>
    <w:rsid w:val="00683CB6"/>
    <w:rsid w:val="00684F7B"/>
    <w:rsid w:val="00694204"/>
    <w:rsid w:val="006C1356"/>
    <w:rsid w:val="006C4D9E"/>
    <w:rsid w:val="006D1414"/>
    <w:rsid w:val="006D509C"/>
    <w:rsid w:val="006F18A0"/>
    <w:rsid w:val="006F34F4"/>
    <w:rsid w:val="00703EC6"/>
    <w:rsid w:val="007041EB"/>
    <w:rsid w:val="007164AE"/>
    <w:rsid w:val="00725D58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4116"/>
    <w:rsid w:val="00CF05CA"/>
    <w:rsid w:val="00CF1705"/>
    <w:rsid w:val="00D01EFE"/>
    <w:rsid w:val="00D07BFE"/>
    <w:rsid w:val="00D11F1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16F58"/>
    <w:rsid w:val="00E200FB"/>
    <w:rsid w:val="00E21ACA"/>
    <w:rsid w:val="00E25982"/>
    <w:rsid w:val="00E30875"/>
    <w:rsid w:val="00E51FEB"/>
    <w:rsid w:val="00E54AE1"/>
    <w:rsid w:val="00E55423"/>
    <w:rsid w:val="00E554A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278C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2013-03-05T14:03:00Z</cp:lastPrinted>
  <dcterms:created xsi:type="dcterms:W3CDTF">2013-03-08T07:45:00Z</dcterms:created>
  <dcterms:modified xsi:type="dcterms:W3CDTF">2013-03-08T07:45:00Z</dcterms:modified>
</cp:coreProperties>
</file>